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B10A7B">
            <w:pPr>
              <w:rPr>
                <w:b w:val="0"/>
                <w:bCs w:val="0"/>
              </w:rPr>
            </w:pPr>
            <w:r w:rsidRPr="00B10A7B">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D936F6" w:rsidRPr="00620BC9" w:rsidRDefault="00F6515E" w:rsidP="00620BC9">
                        <w:pPr>
                          <w:pStyle w:val="Title"/>
                          <w:cnfStyle w:val="101000000000"/>
                          <w:rPr>
                            <w:sz w:val="44"/>
                            <w:szCs w:val="44"/>
                          </w:rPr>
                        </w:pPr>
                        <w:r w:rsidRPr="00620BC9">
                          <w:rPr>
                            <w:color w:val="FFFFFF" w:themeColor="background1"/>
                            <w:sz w:val="44"/>
                            <w:szCs w:val="44"/>
                          </w:rPr>
                          <w:t>Transport Department</w:t>
                        </w:r>
                      </w:p>
                      <w:p w:rsidR="00620BC9" w:rsidRPr="006B5B32" w:rsidRDefault="00BE29D8" w:rsidP="00620BC9">
                        <w:pPr>
                          <w:cnfStyle w:val="101000000000"/>
                          <w:rPr>
                            <w:sz w:val="40"/>
                            <w:szCs w:val="40"/>
                          </w:rPr>
                        </w:pPr>
                        <w:r>
                          <w:tab/>
                        </w:r>
                        <w:r>
                          <w:tab/>
                          <w:t xml:space="preserve">                           </w:t>
                        </w:r>
                        <w:r w:rsidR="006B5B32" w:rsidRPr="008E4C4D">
                          <w:rPr>
                            <w:b/>
                            <w:color w:val="FFFFFF" w:themeColor="background1"/>
                            <w:sz w:val="40"/>
                            <w:szCs w:val="40"/>
                          </w:rPr>
                          <w:t>Faculty Route</w:t>
                        </w:r>
                        <w:r>
                          <w:rPr>
                            <w:b/>
                            <w:color w:val="FFFFFF" w:themeColor="background1"/>
                            <w:sz w:val="40"/>
                            <w:szCs w:val="40"/>
                          </w:rPr>
                          <w:t xml:space="preserve"> # 05</w:t>
                        </w:r>
                      </w:p>
                      <w:p w:rsidR="008010CA" w:rsidRPr="006B5B32" w:rsidRDefault="008010CA" w:rsidP="008010CA">
                        <w:pPr>
                          <w:pStyle w:val="Title"/>
                          <w:cnfStyle w:val="101000000000"/>
                          <w:rPr>
                            <w:color w:val="EEECE1" w:themeColor="background2"/>
                            <w:sz w:val="44"/>
                            <w:szCs w:val="44"/>
                          </w:rPr>
                        </w:pPr>
                        <w:r w:rsidRPr="006B5B32">
                          <w:rPr>
                            <w:color w:val="EEECE1" w:themeColor="background2"/>
                            <w:sz w:val="44"/>
                            <w:szCs w:val="44"/>
                          </w:rPr>
                          <w:t xml:space="preserve">Bus # </w:t>
                        </w:r>
                        <w:r w:rsidR="006F4AB1" w:rsidRPr="006B5B32">
                          <w:rPr>
                            <w:color w:val="EEECE1" w:themeColor="background2"/>
                            <w:sz w:val="44"/>
                            <w:szCs w:val="44"/>
                          </w:rPr>
                          <w:t>SLS 379</w:t>
                        </w:r>
                      </w:p>
                    </w:txbxContent>
                  </v:textbox>
                </v:shape>
              </w:pict>
            </w:r>
          </w:p>
          <w:p w:rsidR="008010CA" w:rsidRPr="008010CA" w:rsidRDefault="008010CA" w:rsidP="008010CA"/>
          <w:p w:rsidR="008010CA" w:rsidRPr="002A0EDE" w:rsidRDefault="00330FA1" w:rsidP="008010CA">
            <w:pPr>
              <w:rPr>
                <w:rFonts w:ascii="Times New Roman" w:hAnsi="Times New Roman" w:cs="Times New Roman"/>
                <w:sz w:val="40"/>
                <w:szCs w:val="40"/>
              </w:rPr>
            </w:pPr>
            <w:r>
              <w:rPr>
                <w:rFonts w:ascii="Times New Roman" w:hAnsi="Times New Roman" w:cs="Times New Roman"/>
                <w:sz w:val="40"/>
                <w:szCs w:val="40"/>
              </w:rPr>
              <w:t>SEMESTER</w:t>
            </w:r>
            <w:r w:rsidR="002A0EDE" w:rsidRPr="002A0EDE">
              <w:rPr>
                <w:rFonts w:ascii="Times New Roman" w:hAnsi="Times New Roman" w:cs="Times New Roman"/>
                <w:sz w:val="40"/>
                <w:szCs w:val="40"/>
              </w:rPr>
              <w:t>SPRING</w:t>
            </w:r>
            <w:r w:rsidR="001E20DF">
              <w:rPr>
                <w:rFonts w:ascii="Times New Roman" w:hAnsi="Times New Roman" w:cs="Times New Roman"/>
                <w:sz w:val="40"/>
                <w:szCs w:val="40"/>
              </w:rPr>
              <w:t xml:space="preserve"> -</w:t>
            </w:r>
            <w:r w:rsidR="002A0EDE" w:rsidRPr="002A0EDE">
              <w:rPr>
                <w:rFonts w:ascii="Times New Roman" w:hAnsi="Times New Roman" w:cs="Times New Roman"/>
                <w:sz w:val="40"/>
                <w:szCs w:val="40"/>
              </w:rPr>
              <w:t xml:space="preserve"> 2019</w:t>
            </w:r>
          </w:p>
          <w:p w:rsidR="00D936F6" w:rsidRPr="008010CA" w:rsidRDefault="000D6CEF" w:rsidP="008010CA">
            <w:pPr>
              <w:rPr>
                <w:sz w:val="24"/>
              </w:rPr>
            </w:pPr>
            <w:r>
              <w:rPr>
                <w:sz w:val="24"/>
              </w:rPr>
              <w:t>Driver: Farrukh Bashir  0300-2955498</w:t>
            </w:r>
          </w:p>
          <w:p w:rsidR="008010CA" w:rsidRPr="008010CA" w:rsidRDefault="008010CA" w:rsidP="005E423C">
            <w:r w:rsidRPr="008010CA">
              <w:rPr>
                <w:sz w:val="24"/>
              </w:rPr>
              <w:t xml:space="preserve">Helper: </w:t>
            </w:r>
            <w:r w:rsidR="003A7CD1">
              <w:rPr>
                <w:sz w:val="24"/>
              </w:rPr>
              <w:t>M Tayyab 0307</w:t>
            </w:r>
            <w:r w:rsidR="00D82C9F">
              <w:rPr>
                <w:sz w:val="24"/>
              </w:rPr>
              <w:t>-</w:t>
            </w:r>
            <w:r w:rsidR="003A7CD1">
              <w:rPr>
                <w:sz w:val="24"/>
              </w:rPr>
              <w:t>7787791</w:t>
            </w:r>
          </w:p>
        </w:tc>
        <w:tc>
          <w:tcPr>
            <w:tcW w:w="6058" w:type="dxa"/>
          </w:tcPr>
          <w:p w:rsidR="00D936F6" w:rsidRDefault="00B10A7B">
            <w:pPr>
              <w:cnfStyle w:val="100000000000"/>
            </w:pPr>
            <w:r w:rsidRPr="00B10A7B">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44"/>
                            <w:szCs w:val="44"/>
                          </w:rPr>
                          <w:id w:val="7533165"/>
                          <w:placeholder>
                            <w:docPart w:val="6F0BFA1284C94EB89284F743FC0C2F0C"/>
                          </w:placeholder>
                        </w:sdtPr>
                        <w:sdtEndPr>
                          <w:rPr>
                            <w:rStyle w:val="Details"/>
                            <w:rFonts w:asciiTheme="minorHAnsi" w:hAnsiTheme="minorHAnsi"/>
                            <w:b w:val="0"/>
                          </w:rPr>
                        </w:sdtEndPr>
                        <w:sdtContent>
                          <w:p w:rsidR="00D936F6" w:rsidRPr="00620BC9" w:rsidRDefault="00F241FA" w:rsidP="00EB2EAE">
                            <w:pPr>
                              <w:pStyle w:val="ClassName"/>
                              <w:cnfStyle w:val="100000000000"/>
                              <w:rPr>
                                <w:rStyle w:val="Details"/>
                                <w:b w:val="0"/>
                                <w:sz w:val="44"/>
                                <w:szCs w:val="44"/>
                              </w:rPr>
                            </w:pPr>
                            <w:r w:rsidRPr="00620BC9">
                              <w:rPr>
                                <w:rStyle w:val="ClassNameChar"/>
                                <w:b/>
                                <w:color w:val="FFFFFF" w:themeColor="background1"/>
                                <w:sz w:val="44"/>
                                <w:szCs w:val="44"/>
                              </w:rPr>
                              <w:t>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476AC8"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99436D">
        <w:trPr>
          <w:cnfStyle w:val="000000010000"/>
          <w:trHeight w:val="9070"/>
        </w:trPr>
        <w:tc>
          <w:tcPr>
            <w:cnfStyle w:val="001000000000"/>
            <w:tcW w:w="11114" w:type="dxa"/>
            <w:gridSpan w:val="2"/>
          </w:tcPr>
          <w:p w:rsidR="00D52239" w:rsidRDefault="00D52239"/>
          <w:tbl>
            <w:tblPr>
              <w:tblStyle w:val="MediumShading1-Accent11"/>
              <w:tblpPr w:leftFromText="180" w:rightFromText="180" w:vertAnchor="text" w:horzAnchor="margin" w:tblpXSpec="center" w:tblpY="280"/>
              <w:tblOverlap w:val="never"/>
              <w:tblW w:w="8028" w:type="dxa"/>
              <w:tblLayout w:type="fixed"/>
              <w:tblLook w:val="04A0"/>
            </w:tblPr>
            <w:tblGrid>
              <w:gridCol w:w="1610"/>
              <w:gridCol w:w="4078"/>
              <w:gridCol w:w="2340"/>
            </w:tblGrid>
            <w:tr w:rsidR="00D05FC0" w:rsidRPr="00845E77" w:rsidTr="00845E77">
              <w:trPr>
                <w:cnfStyle w:val="100000000000"/>
                <w:trHeight w:val="327"/>
              </w:trPr>
              <w:tc>
                <w:tcPr>
                  <w:cnfStyle w:val="001000000000"/>
                  <w:tcW w:w="1610" w:type="dxa"/>
                </w:tcPr>
                <w:p w:rsidR="00D05FC0" w:rsidRPr="00845E77" w:rsidRDefault="00D05FC0" w:rsidP="00D05FC0">
                  <w:pPr>
                    <w:jc w:val="center"/>
                    <w:rPr>
                      <w:bCs w:val="0"/>
                      <w:sz w:val="28"/>
                    </w:rPr>
                  </w:pPr>
                  <w:r w:rsidRPr="00845E77">
                    <w:rPr>
                      <w:sz w:val="28"/>
                    </w:rPr>
                    <w:t>Stop #</w:t>
                  </w:r>
                </w:p>
              </w:tc>
              <w:tc>
                <w:tcPr>
                  <w:tcW w:w="4078" w:type="dxa"/>
                </w:tcPr>
                <w:p w:rsidR="00D05FC0" w:rsidRPr="00845E77" w:rsidRDefault="00D05FC0" w:rsidP="00D05FC0">
                  <w:pPr>
                    <w:cnfStyle w:val="100000000000"/>
                    <w:rPr>
                      <w:bCs w:val="0"/>
                      <w:sz w:val="28"/>
                    </w:rPr>
                  </w:pPr>
                  <w:r w:rsidRPr="00845E77">
                    <w:rPr>
                      <w:sz w:val="28"/>
                    </w:rPr>
                    <w:t>Stop Name</w:t>
                  </w:r>
                </w:p>
              </w:tc>
              <w:tc>
                <w:tcPr>
                  <w:tcW w:w="2340" w:type="dxa"/>
                </w:tcPr>
                <w:p w:rsidR="00D05FC0" w:rsidRPr="00845E77" w:rsidRDefault="00D05FC0" w:rsidP="00D05FC0">
                  <w:pPr>
                    <w:jc w:val="center"/>
                    <w:cnfStyle w:val="100000000000"/>
                    <w:rPr>
                      <w:bCs w:val="0"/>
                      <w:sz w:val="28"/>
                    </w:rPr>
                  </w:pPr>
                  <w:r w:rsidRPr="00845E77">
                    <w:rPr>
                      <w:sz w:val="28"/>
                    </w:rPr>
                    <w:t>Morning</w:t>
                  </w:r>
                </w:p>
              </w:tc>
            </w:tr>
            <w:tr w:rsidR="00D05FC0" w:rsidRPr="00845E77" w:rsidTr="00845E77">
              <w:trPr>
                <w:cnfStyle w:val="000000100000"/>
                <w:trHeight w:val="404"/>
              </w:trPr>
              <w:tc>
                <w:tcPr>
                  <w:cnfStyle w:val="001000000000"/>
                  <w:tcW w:w="1610" w:type="dxa"/>
                  <w:vAlign w:val="bottom"/>
                </w:tcPr>
                <w:p w:rsidR="00D05FC0" w:rsidRPr="00845E77" w:rsidRDefault="00D05FC0" w:rsidP="00D05FC0">
                  <w:pPr>
                    <w:jc w:val="center"/>
                    <w:rPr>
                      <w:bCs w:val="0"/>
                      <w:sz w:val="24"/>
                    </w:rPr>
                  </w:pPr>
                  <w:r w:rsidRPr="00845E77">
                    <w:rPr>
                      <w:sz w:val="24"/>
                    </w:rPr>
                    <w:t>1</w:t>
                  </w:r>
                </w:p>
              </w:tc>
              <w:tc>
                <w:tcPr>
                  <w:tcW w:w="4078" w:type="dxa"/>
                  <w:vAlign w:val="bottom"/>
                </w:tcPr>
                <w:p w:rsidR="00D05FC0" w:rsidRPr="00845E77" w:rsidRDefault="00D05FC0" w:rsidP="00D05FC0">
                  <w:pPr>
                    <w:cnfStyle w:val="000000100000"/>
                    <w:rPr>
                      <w:b/>
                      <w:bCs/>
                      <w:sz w:val="24"/>
                    </w:rPr>
                  </w:pPr>
                  <w:r w:rsidRPr="00845E77">
                    <w:rPr>
                      <w:b/>
                    </w:rPr>
                    <w:t>CUI</w:t>
                  </w:r>
                  <w:r w:rsidR="00CB20F0" w:rsidRPr="00845E77">
                    <w:rPr>
                      <w:b/>
                    </w:rPr>
                    <w:t>,</w:t>
                  </w:r>
                  <w:r w:rsidRPr="00845E77">
                    <w:rPr>
                      <w:b/>
                    </w:rPr>
                    <w:t xml:space="preserve"> Sahiwal</w:t>
                  </w:r>
                </w:p>
              </w:tc>
              <w:tc>
                <w:tcPr>
                  <w:tcW w:w="2340" w:type="dxa"/>
                  <w:vAlign w:val="bottom"/>
                </w:tcPr>
                <w:p w:rsidR="00D05FC0" w:rsidRPr="00845E77" w:rsidRDefault="00D05FC0" w:rsidP="00D05FC0">
                  <w:pPr>
                    <w:jc w:val="center"/>
                    <w:cnfStyle w:val="000000100000"/>
                    <w:rPr>
                      <w:b/>
                      <w:bCs/>
                      <w:sz w:val="24"/>
                    </w:rPr>
                  </w:pPr>
                  <w:r w:rsidRPr="00845E77">
                    <w:rPr>
                      <w:b/>
                      <w:bCs/>
                      <w:sz w:val="24"/>
                    </w:rPr>
                    <w:t>6:30AM</w:t>
                  </w:r>
                </w:p>
              </w:tc>
            </w:tr>
            <w:tr w:rsidR="00D05FC0" w:rsidRPr="00845E77" w:rsidTr="00845E77">
              <w:trPr>
                <w:cnfStyle w:val="000000010000"/>
                <w:trHeight w:val="404"/>
              </w:trPr>
              <w:tc>
                <w:tcPr>
                  <w:cnfStyle w:val="001000000000"/>
                  <w:tcW w:w="1610" w:type="dxa"/>
                  <w:vAlign w:val="bottom"/>
                </w:tcPr>
                <w:p w:rsidR="00D05FC0" w:rsidRPr="00845E77" w:rsidRDefault="00D05FC0" w:rsidP="00D05FC0">
                  <w:pPr>
                    <w:jc w:val="center"/>
                    <w:rPr>
                      <w:bCs w:val="0"/>
                      <w:sz w:val="24"/>
                    </w:rPr>
                  </w:pPr>
                  <w:r w:rsidRPr="00845E77">
                    <w:rPr>
                      <w:sz w:val="24"/>
                    </w:rPr>
                    <w:t>2</w:t>
                  </w:r>
                </w:p>
              </w:tc>
              <w:tc>
                <w:tcPr>
                  <w:tcW w:w="4078" w:type="dxa"/>
                  <w:vAlign w:val="bottom"/>
                </w:tcPr>
                <w:p w:rsidR="00D05FC0" w:rsidRPr="00845E77" w:rsidRDefault="00D05FC0" w:rsidP="00D05FC0">
                  <w:pPr>
                    <w:cnfStyle w:val="000000010000"/>
                    <w:rPr>
                      <w:b/>
                      <w:bCs/>
                      <w:sz w:val="24"/>
                    </w:rPr>
                  </w:pPr>
                  <w:r w:rsidRPr="00845E77">
                    <w:rPr>
                      <w:b/>
                      <w:bCs/>
                      <w:sz w:val="24"/>
                    </w:rPr>
                    <w:t>Pakpattan Chowk Masjid</w:t>
                  </w:r>
                </w:p>
              </w:tc>
              <w:tc>
                <w:tcPr>
                  <w:tcW w:w="2340" w:type="dxa"/>
                  <w:vAlign w:val="bottom"/>
                </w:tcPr>
                <w:p w:rsidR="00D05FC0" w:rsidRPr="00845E77" w:rsidRDefault="00D05FC0" w:rsidP="00D05FC0">
                  <w:pPr>
                    <w:jc w:val="center"/>
                    <w:cnfStyle w:val="000000010000"/>
                    <w:rPr>
                      <w:b/>
                      <w:bCs/>
                      <w:sz w:val="24"/>
                    </w:rPr>
                  </w:pPr>
                  <w:r w:rsidRPr="00845E77">
                    <w:rPr>
                      <w:b/>
                      <w:bCs/>
                      <w:sz w:val="24"/>
                    </w:rPr>
                    <w:t>7:10AM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sz w:val="24"/>
                    </w:rPr>
                  </w:pPr>
                  <w:r w:rsidRPr="00845E77">
                    <w:rPr>
                      <w:sz w:val="24"/>
                    </w:rPr>
                    <w:t>3</w:t>
                  </w:r>
                </w:p>
              </w:tc>
              <w:tc>
                <w:tcPr>
                  <w:tcW w:w="4078" w:type="dxa"/>
                  <w:vAlign w:val="bottom"/>
                </w:tcPr>
                <w:p w:rsidR="00D05FC0" w:rsidRPr="00845E77" w:rsidRDefault="00D05FC0" w:rsidP="00D05FC0">
                  <w:pPr>
                    <w:cnfStyle w:val="000000100000"/>
                    <w:rPr>
                      <w:b/>
                      <w:bCs/>
                      <w:sz w:val="24"/>
                    </w:rPr>
                  </w:pPr>
                  <w:r w:rsidRPr="00845E77">
                    <w:rPr>
                      <w:b/>
                      <w:bCs/>
                      <w:sz w:val="24"/>
                    </w:rPr>
                    <w:t>Imamia College</w:t>
                  </w:r>
                </w:p>
              </w:tc>
              <w:tc>
                <w:tcPr>
                  <w:tcW w:w="2340" w:type="dxa"/>
                  <w:vAlign w:val="bottom"/>
                </w:tcPr>
                <w:p w:rsidR="00D05FC0" w:rsidRPr="00845E77" w:rsidRDefault="00D05FC0" w:rsidP="00D05FC0">
                  <w:pPr>
                    <w:jc w:val="center"/>
                    <w:cnfStyle w:val="000000100000"/>
                    <w:rPr>
                      <w:b/>
                      <w:bCs/>
                      <w:sz w:val="24"/>
                    </w:rPr>
                  </w:pPr>
                  <w:r w:rsidRPr="00845E77">
                    <w:rPr>
                      <w:b/>
                      <w:bCs/>
                      <w:sz w:val="24"/>
                    </w:rPr>
                    <w:t>7:17AM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4</w:t>
                  </w:r>
                </w:p>
              </w:tc>
              <w:tc>
                <w:tcPr>
                  <w:tcW w:w="4078" w:type="dxa"/>
                  <w:vAlign w:val="bottom"/>
                </w:tcPr>
                <w:p w:rsidR="00D05FC0" w:rsidRPr="00845E77" w:rsidRDefault="00D05FC0" w:rsidP="00D05FC0">
                  <w:pPr>
                    <w:cnfStyle w:val="000000010000"/>
                    <w:rPr>
                      <w:b/>
                      <w:bCs/>
                      <w:sz w:val="24"/>
                    </w:rPr>
                  </w:pPr>
                  <w:r w:rsidRPr="00845E77">
                    <w:rPr>
                      <w:b/>
                      <w:bCs/>
                      <w:sz w:val="24"/>
                    </w:rPr>
                    <w:t>Daray Wala Khokha</w:t>
                  </w:r>
                </w:p>
              </w:tc>
              <w:tc>
                <w:tcPr>
                  <w:tcW w:w="2340" w:type="dxa"/>
                  <w:vAlign w:val="bottom"/>
                </w:tcPr>
                <w:p w:rsidR="00D05FC0" w:rsidRPr="00845E77" w:rsidRDefault="00D05FC0" w:rsidP="00D05FC0">
                  <w:pPr>
                    <w:jc w:val="center"/>
                    <w:cnfStyle w:val="000000010000"/>
                    <w:rPr>
                      <w:b/>
                      <w:bCs/>
                      <w:sz w:val="24"/>
                    </w:rPr>
                  </w:pPr>
                  <w:r w:rsidRPr="00845E77">
                    <w:rPr>
                      <w:b/>
                      <w:bCs/>
                      <w:sz w:val="24"/>
                    </w:rPr>
                    <w:t>7:25AM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5</w:t>
                  </w:r>
                </w:p>
              </w:tc>
              <w:tc>
                <w:tcPr>
                  <w:tcW w:w="4078" w:type="dxa"/>
                  <w:vAlign w:val="bottom"/>
                </w:tcPr>
                <w:p w:rsidR="00D05FC0" w:rsidRPr="00845E77" w:rsidRDefault="00D05FC0" w:rsidP="00D05FC0">
                  <w:pPr>
                    <w:cnfStyle w:val="000000100000"/>
                    <w:rPr>
                      <w:b/>
                      <w:bCs/>
                      <w:sz w:val="24"/>
                    </w:rPr>
                  </w:pPr>
                  <w:r w:rsidRPr="00845E77">
                    <w:rPr>
                      <w:b/>
                      <w:bCs/>
                      <w:sz w:val="24"/>
                    </w:rPr>
                    <w:t>Girls Hostel</w:t>
                  </w:r>
                </w:p>
              </w:tc>
              <w:tc>
                <w:tcPr>
                  <w:tcW w:w="2340" w:type="dxa"/>
                  <w:vAlign w:val="bottom"/>
                </w:tcPr>
                <w:p w:rsidR="00D05FC0" w:rsidRPr="00845E77" w:rsidRDefault="00D05FC0" w:rsidP="00D05FC0">
                  <w:pPr>
                    <w:jc w:val="center"/>
                    <w:cnfStyle w:val="000000100000"/>
                    <w:rPr>
                      <w:b/>
                      <w:bCs/>
                      <w:sz w:val="24"/>
                    </w:rPr>
                  </w:pPr>
                  <w:r w:rsidRPr="00845E77">
                    <w:rPr>
                      <w:b/>
                      <w:bCs/>
                      <w:sz w:val="24"/>
                    </w:rPr>
                    <w:t>7:30AM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bCs w:val="0"/>
                      <w:sz w:val="24"/>
                    </w:rPr>
                    <w:t>6</w:t>
                  </w:r>
                </w:p>
              </w:tc>
              <w:tc>
                <w:tcPr>
                  <w:tcW w:w="4078" w:type="dxa"/>
                  <w:vAlign w:val="bottom"/>
                </w:tcPr>
                <w:p w:rsidR="00D05FC0" w:rsidRPr="00845E77" w:rsidRDefault="00D05FC0" w:rsidP="00D05FC0">
                  <w:pPr>
                    <w:cnfStyle w:val="000000010000"/>
                    <w:rPr>
                      <w:b/>
                      <w:bCs/>
                      <w:sz w:val="24"/>
                    </w:rPr>
                  </w:pPr>
                  <w:r w:rsidRPr="00845E77">
                    <w:rPr>
                      <w:b/>
                      <w:bCs/>
                      <w:sz w:val="24"/>
                    </w:rPr>
                    <w:t>College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7:33AM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7</w:t>
                  </w:r>
                </w:p>
              </w:tc>
              <w:tc>
                <w:tcPr>
                  <w:tcW w:w="4078" w:type="dxa"/>
                  <w:vAlign w:val="bottom"/>
                </w:tcPr>
                <w:p w:rsidR="00D05FC0" w:rsidRPr="00845E77" w:rsidRDefault="00D05FC0" w:rsidP="00D05FC0">
                  <w:pPr>
                    <w:cnfStyle w:val="000000100000"/>
                    <w:rPr>
                      <w:b/>
                      <w:bCs/>
                      <w:sz w:val="24"/>
                    </w:rPr>
                  </w:pPr>
                  <w:r w:rsidRPr="00845E77">
                    <w:rPr>
                      <w:b/>
                      <w:bCs/>
                      <w:sz w:val="24"/>
                    </w:rPr>
                    <w:t>Daig Wali Kothi</w:t>
                  </w:r>
                </w:p>
              </w:tc>
              <w:tc>
                <w:tcPr>
                  <w:tcW w:w="2340" w:type="dxa"/>
                  <w:vAlign w:val="bottom"/>
                </w:tcPr>
                <w:p w:rsidR="00D05FC0" w:rsidRPr="00845E77" w:rsidRDefault="00D05FC0" w:rsidP="00D05FC0">
                  <w:pPr>
                    <w:jc w:val="center"/>
                    <w:cnfStyle w:val="000000100000"/>
                    <w:rPr>
                      <w:b/>
                      <w:bCs/>
                      <w:sz w:val="24"/>
                    </w:rPr>
                  </w:pPr>
                  <w:r w:rsidRPr="00845E77">
                    <w:rPr>
                      <w:b/>
                      <w:bCs/>
                      <w:sz w:val="24"/>
                    </w:rPr>
                    <w:t>7:35AM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8</w:t>
                  </w:r>
                </w:p>
              </w:tc>
              <w:tc>
                <w:tcPr>
                  <w:tcW w:w="4078" w:type="dxa"/>
                  <w:vAlign w:val="bottom"/>
                </w:tcPr>
                <w:p w:rsidR="00D05FC0" w:rsidRPr="00845E77" w:rsidRDefault="00D05FC0" w:rsidP="00D05FC0">
                  <w:pPr>
                    <w:cnfStyle w:val="000000010000"/>
                    <w:rPr>
                      <w:b/>
                      <w:bCs/>
                      <w:sz w:val="24"/>
                    </w:rPr>
                  </w:pPr>
                  <w:r w:rsidRPr="00845E77">
                    <w:rPr>
                      <w:b/>
                      <w:bCs/>
                      <w:sz w:val="24"/>
                    </w:rPr>
                    <w:t>Daig Wala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7:37AM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9</w:t>
                  </w:r>
                </w:p>
              </w:tc>
              <w:tc>
                <w:tcPr>
                  <w:tcW w:w="4078" w:type="dxa"/>
                  <w:vAlign w:val="bottom"/>
                </w:tcPr>
                <w:p w:rsidR="00D05FC0" w:rsidRPr="00845E77" w:rsidRDefault="00D05FC0" w:rsidP="00D05FC0">
                  <w:pPr>
                    <w:cnfStyle w:val="000000100000"/>
                    <w:rPr>
                      <w:b/>
                      <w:bCs/>
                      <w:sz w:val="24"/>
                    </w:rPr>
                  </w:pPr>
                  <w:r w:rsidRPr="00845E77">
                    <w:rPr>
                      <w:b/>
                      <w:bCs/>
                      <w:sz w:val="24"/>
                    </w:rPr>
                    <w:t>A-Mart</w:t>
                  </w:r>
                </w:p>
              </w:tc>
              <w:tc>
                <w:tcPr>
                  <w:tcW w:w="2340" w:type="dxa"/>
                  <w:vAlign w:val="bottom"/>
                </w:tcPr>
                <w:p w:rsidR="00D05FC0" w:rsidRPr="00845E77" w:rsidRDefault="00D05FC0" w:rsidP="00D05FC0">
                  <w:pPr>
                    <w:jc w:val="center"/>
                    <w:cnfStyle w:val="000000100000"/>
                    <w:rPr>
                      <w:b/>
                      <w:bCs/>
                      <w:sz w:val="24"/>
                    </w:rPr>
                  </w:pPr>
                  <w:r w:rsidRPr="00845E77">
                    <w:rPr>
                      <w:b/>
                      <w:bCs/>
                      <w:sz w:val="24"/>
                    </w:rPr>
                    <w:t>7:39AM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10</w:t>
                  </w:r>
                </w:p>
              </w:tc>
              <w:tc>
                <w:tcPr>
                  <w:tcW w:w="4078" w:type="dxa"/>
                  <w:vAlign w:val="bottom"/>
                </w:tcPr>
                <w:p w:rsidR="00D05FC0" w:rsidRPr="00845E77" w:rsidRDefault="00D05FC0" w:rsidP="00D05FC0">
                  <w:pPr>
                    <w:cnfStyle w:val="000000010000"/>
                    <w:rPr>
                      <w:b/>
                      <w:bCs/>
                      <w:sz w:val="24"/>
                    </w:rPr>
                  </w:pPr>
                  <w:r w:rsidRPr="00845E77">
                    <w:rPr>
                      <w:b/>
                      <w:bCs/>
                      <w:sz w:val="24"/>
                    </w:rPr>
                    <w:t>Speed Braker</w:t>
                  </w:r>
                </w:p>
              </w:tc>
              <w:tc>
                <w:tcPr>
                  <w:tcW w:w="2340" w:type="dxa"/>
                  <w:vAlign w:val="bottom"/>
                </w:tcPr>
                <w:p w:rsidR="00D05FC0" w:rsidRPr="00845E77" w:rsidRDefault="00D05FC0" w:rsidP="00D05FC0">
                  <w:pPr>
                    <w:jc w:val="center"/>
                    <w:cnfStyle w:val="000000010000"/>
                    <w:rPr>
                      <w:b/>
                      <w:bCs/>
                      <w:sz w:val="24"/>
                    </w:rPr>
                  </w:pPr>
                  <w:r w:rsidRPr="00845E77">
                    <w:rPr>
                      <w:b/>
                      <w:bCs/>
                      <w:sz w:val="24"/>
                    </w:rPr>
                    <w:t>7:40AM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sz w:val="24"/>
                    </w:rPr>
                  </w:pPr>
                  <w:r w:rsidRPr="00845E77">
                    <w:rPr>
                      <w:sz w:val="24"/>
                    </w:rPr>
                    <w:t>11</w:t>
                  </w:r>
                </w:p>
              </w:tc>
              <w:tc>
                <w:tcPr>
                  <w:tcW w:w="4078" w:type="dxa"/>
                  <w:vAlign w:val="bottom"/>
                </w:tcPr>
                <w:p w:rsidR="00D05FC0" w:rsidRPr="00845E77" w:rsidRDefault="00D05FC0" w:rsidP="00D05FC0">
                  <w:pPr>
                    <w:cnfStyle w:val="000000100000"/>
                    <w:rPr>
                      <w:b/>
                      <w:bCs/>
                      <w:sz w:val="24"/>
                    </w:rPr>
                  </w:pPr>
                  <w:r w:rsidRPr="00845E77">
                    <w:rPr>
                      <w:b/>
                      <w:bCs/>
                      <w:sz w:val="24"/>
                    </w:rPr>
                    <w:t>Ganj Shakar Chowk</w:t>
                  </w:r>
                </w:p>
              </w:tc>
              <w:tc>
                <w:tcPr>
                  <w:tcW w:w="2340" w:type="dxa"/>
                  <w:vAlign w:val="bottom"/>
                </w:tcPr>
                <w:p w:rsidR="00D05FC0" w:rsidRPr="00845E77" w:rsidRDefault="00D05FC0" w:rsidP="00D05FC0">
                  <w:pPr>
                    <w:jc w:val="center"/>
                    <w:cnfStyle w:val="000000100000"/>
                    <w:rPr>
                      <w:b/>
                      <w:bCs/>
                      <w:sz w:val="24"/>
                    </w:rPr>
                  </w:pPr>
                  <w:r w:rsidRPr="00845E77">
                    <w:rPr>
                      <w:b/>
                      <w:bCs/>
                      <w:sz w:val="24"/>
                    </w:rPr>
                    <w:t>7:44AM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12</w:t>
                  </w:r>
                </w:p>
              </w:tc>
              <w:tc>
                <w:tcPr>
                  <w:tcW w:w="4078" w:type="dxa"/>
                  <w:vAlign w:val="bottom"/>
                </w:tcPr>
                <w:p w:rsidR="00D05FC0" w:rsidRPr="00845E77" w:rsidRDefault="00D05FC0" w:rsidP="00D05FC0">
                  <w:pPr>
                    <w:cnfStyle w:val="000000010000"/>
                    <w:rPr>
                      <w:b/>
                      <w:bCs/>
                      <w:sz w:val="24"/>
                    </w:rPr>
                  </w:pPr>
                  <w:r w:rsidRPr="00845E77">
                    <w:rPr>
                      <w:b/>
                      <w:bCs/>
                      <w:sz w:val="24"/>
                    </w:rPr>
                    <w:t>Mall Mandi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7:50AM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13</w:t>
                  </w:r>
                </w:p>
              </w:tc>
              <w:tc>
                <w:tcPr>
                  <w:tcW w:w="4078" w:type="dxa"/>
                  <w:vAlign w:val="bottom"/>
                </w:tcPr>
                <w:p w:rsidR="00D05FC0" w:rsidRPr="00845E77" w:rsidRDefault="00D05FC0" w:rsidP="00D05FC0">
                  <w:pPr>
                    <w:cnfStyle w:val="000000100000"/>
                    <w:rPr>
                      <w:b/>
                      <w:bCs/>
                      <w:sz w:val="24"/>
                    </w:rPr>
                  </w:pPr>
                  <w:r w:rsidRPr="00845E77">
                    <w:rPr>
                      <w:b/>
                      <w:bCs/>
                      <w:sz w:val="24"/>
                    </w:rPr>
                    <w:t>Mission Chowk</w:t>
                  </w:r>
                </w:p>
              </w:tc>
              <w:tc>
                <w:tcPr>
                  <w:tcW w:w="2340" w:type="dxa"/>
                  <w:vAlign w:val="bottom"/>
                </w:tcPr>
                <w:p w:rsidR="00D05FC0" w:rsidRPr="00845E77" w:rsidRDefault="00D05FC0" w:rsidP="00D05FC0">
                  <w:pPr>
                    <w:jc w:val="center"/>
                    <w:cnfStyle w:val="000000100000"/>
                    <w:rPr>
                      <w:b/>
                      <w:bCs/>
                      <w:sz w:val="24"/>
                    </w:rPr>
                  </w:pPr>
                  <w:r w:rsidRPr="00845E77">
                    <w:rPr>
                      <w:b/>
                      <w:bCs/>
                      <w:sz w:val="24"/>
                    </w:rPr>
                    <w:t>7:52AM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rPr>
                      <w:sz w:val="24"/>
                    </w:rPr>
                  </w:pPr>
                  <w:r w:rsidRPr="00845E77">
                    <w:rPr>
                      <w:sz w:val="24"/>
                    </w:rPr>
                    <w:t xml:space="preserve">           14</w:t>
                  </w:r>
                </w:p>
              </w:tc>
              <w:tc>
                <w:tcPr>
                  <w:tcW w:w="4078" w:type="dxa"/>
                  <w:vAlign w:val="bottom"/>
                </w:tcPr>
                <w:p w:rsidR="00D05FC0" w:rsidRPr="00845E77" w:rsidRDefault="00D05FC0" w:rsidP="00D05FC0">
                  <w:pPr>
                    <w:cnfStyle w:val="000000010000"/>
                    <w:rPr>
                      <w:b/>
                      <w:bCs/>
                      <w:sz w:val="24"/>
                    </w:rPr>
                  </w:pPr>
                  <w:r w:rsidRPr="00845E77">
                    <w:rPr>
                      <w:b/>
                      <w:bCs/>
                      <w:sz w:val="24"/>
                    </w:rPr>
                    <w:t>Bhandari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7:53AM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rPr>
                      <w:sz w:val="24"/>
                    </w:rPr>
                  </w:pPr>
                  <w:r w:rsidRPr="00845E77">
                    <w:rPr>
                      <w:sz w:val="24"/>
                    </w:rPr>
                    <w:t xml:space="preserve">           15</w:t>
                  </w:r>
                </w:p>
              </w:tc>
              <w:tc>
                <w:tcPr>
                  <w:tcW w:w="4078" w:type="dxa"/>
                  <w:vAlign w:val="bottom"/>
                </w:tcPr>
                <w:p w:rsidR="00D05FC0" w:rsidRPr="00845E77" w:rsidRDefault="00D05FC0" w:rsidP="00D05FC0">
                  <w:pPr>
                    <w:cnfStyle w:val="000000100000"/>
                    <w:rPr>
                      <w:b/>
                      <w:bCs/>
                      <w:sz w:val="24"/>
                    </w:rPr>
                  </w:pPr>
                  <w:r w:rsidRPr="00845E77">
                    <w:rPr>
                      <w:b/>
                      <w:bCs/>
                      <w:sz w:val="24"/>
                    </w:rPr>
                    <w:t>82/6 -R Pull</w:t>
                  </w:r>
                </w:p>
              </w:tc>
              <w:tc>
                <w:tcPr>
                  <w:tcW w:w="2340" w:type="dxa"/>
                  <w:vAlign w:val="bottom"/>
                </w:tcPr>
                <w:p w:rsidR="00D05FC0" w:rsidRPr="00845E77" w:rsidRDefault="00D05FC0" w:rsidP="00D05FC0">
                  <w:pPr>
                    <w:jc w:val="center"/>
                    <w:cnfStyle w:val="000000100000"/>
                    <w:rPr>
                      <w:b/>
                      <w:bCs/>
                      <w:sz w:val="24"/>
                    </w:rPr>
                  </w:pPr>
                  <w:r w:rsidRPr="00845E77">
                    <w:rPr>
                      <w:b/>
                      <w:bCs/>
                      <w:sz w:val="24"/>
                    </w:rPr>
                    <w:t>7:56AM</w:t>
                  </w:r>
                </w:p>
              </w:tc>
            </w:tr>
            <w:tr w:rsidR="00D05FC0" w:rsidRPr="00845E77" w:rsidTr="00845E77">
              <w:trPr>
                <w:cnfStyle w:val="000000010000"/>
                <w:trHeight w:val="415"/>
              </w:trPr>
              <w:tc>
                <w:tcPr>
                  <w:cnfStyle w:val="001000000000"/>
                  <w:tcW w:w="1610" w:type="dxa"/>
                  <w:vAlign w:val="bottom"/>
                </w:tcPr>
                <w:p w:rsidR="00D05FC0" w:rsidRPr="00845E77" w:rsidRDefault="00D05FC0" w:rsidP="00D05FC0">
                  <w:pPr>
                    <w:rPr>
                      <w:sz w:val="24"/>
                    </w:rPr>
                  </w:pPr>
                  <w:r w:rsidRPr="00845E77">
                    <w:rPr>
                      <w:sz w:val="24"/>
                    </w:rPr>
                    <w:t xml:space="preserve">           16</w:t>
                  </w:r>
                </w:p>
              </w:tc>
              <w:tc>
                <w:tcPr>
                  <w:tcW w:w="4078" w:type="dxa"/>
                  <w:vAlign w:val="bottom"/>
                </w:tcPr>
                <w:p w:rsidR="00D05FC0" w:rsidRPr="00845E77" w:rsidRDefault="00D05FC0" w:rsidP="00D05FC0">
                  <w:pPr>
                    <w:cnfStyle w:val="000000010000"/>
                    <w:rPr>
                      <w:b/>
                      <w:bCs/>
                      <w:sz w:val="24"/>
                    </w:rPr>
                  </w:pPr>
                  <w:r w:rsidRPr="00845E77">
                    <w:rPr>
                      <w:b/>
                      <w:bCs/>
                      <w:sz w:val="24"/>
                    </w:rPr>
                    <w:t>Nizami Masjid</w:t>
                  </w:r>
                </w:p>
              </w:tc>
              <w:tc>
                <w:tcPr>
                  <w:tcW w:w="2340" w:type="dxa"/>
                  <w:vAlign w:val="bottom"/>
                </w:tcPr>
                <w:p w:rsidR="00D05FC0" w:rsidRPr="00845E77" w:rsidRDefault="00D05FC0" w:rsidP="00D05FC0">
                  <w:pPr>
                    <w:jc w:val="center"/>
                    <w:cnfStyle w:val="000000010000"/>
                    <w:rPr>
                      <w:b/>
                      <w:bCs/>
                      <w:sz w:val="24"/>
                    </w:rPr>
                  </w:pPr>
                  <w:r w:rsidRPr="00845E77">
                    <w:rPr>
                      <w:b/>
                      <w:bCs/>
                      <w:sz w:val="24"/>
                    </w:rPr>
                    <w:t>7:58AM</w:t>
                  </w:r>
                </w:p>
              </w:tc>
            </w:tr>
            <w:tr w:rsidR="00D05FC0" w:rsidRPr="00845E77" w:rsidTr="00845E77">
              <w:trPr>
                <w:cnfStyle w:val="000000100000"/>
                <w:trHeight w:val="430"/>
              </w:trPr>
              <w:tc>
                <w:tcPr>
                  <w:cnfStyle w:val="001000000000"/>
                  <w:tcW w:w="1610" w:type="dxa"/>
                  <w:vAlign w:val="bottom"/>
                </w:tcPr>
                <w:p w:rsidR="00D05FC0" w:rsidRPr="00845E77" w:rsidRDefault="00D05FC0" w:rsidP="00D05FC0">
                  <w:pPr>
                    <w:rPr>
                      <w:sz w:val="24"/>
                    </w:rPr>
                  </w:pPr>
                  <w:r w:rsidRPr="00845E77">
                    <w:rPr>
                      <w:sz w:val="24"/>
                    </w:rPr>
                    <w:t xml:space="preserve">           17</w:t>
                  </w:r>
                </w:p>
              </w:tc>
              <w:tc>
                <w:tcPr>
                  <w:tcW w:w="4078" w:type="dxa"/>
                  <w:vAlign w:val="bottom"/>
                </w:tcPr>
                <w:p w:rsidR="00D05FC0" w:rsidRPr="00845E77" w:rsidRDefault="00D05FC0" w:rsidP="00D05FC0">
                  <w:pPr>
                    <w:cnfStyle w:val="000000100000"/>
                    <w:rPr>
                      <w:b/>
                      <w:bCs/>
                      <w:sz w:val="24"/>
                    </w:rPr>
                  </w:pPr>
                  <w:r w:rsidRPr="00845E77">
                    <w:rPr>
                      <w:b/>
                    </w:rPr>
                    <w:t xml:space="preserve">CUI </w:t>
                  </w:r>
                  <w:r w:rsidR="00F5678C" w:rsidRPr="00845E77">
                    <w:rPr>
                      <w:b/>
                    </w:rPr>
                    <w:t>,</w:t>
                  </w:r>
                  <w:r w:rsidRPr="00845E77">
                    <w:rPr>
                      <w:b/>
                    </w:rPr>
                    <w:t>Sahiwal</w:t>
                  </w:r>
                </w:p>
              </w:tc>
              <w:tc>
                <w:tcPr>
                  <w:tcW w:w="2340" w:type="dxa"/>
                  <w:vAlign w:val="bottom"/>
                </w:tcPr>
                <w:p w:rsidR="00D05FC0" w:rsidRPr="00845E77" w:rsidRDefault="00D05FC0" w:rsidP="00D05FC0">
                  <w:pPr>
                    <w:jc w:val="center"/>
                    <w:cnfStyle w:val="000000100000"/>
                    <w:rPr>
                      <w:b/>
                      <w:bCs/>
                      <w:sz w:val="24"/>
                    </w:rPr>
                  </w:pPr>
                  <w:r w:rsidRPr="00845E77">
                    <w:rPr>
                      <w:b/>
                      <w:bCs/>
                      <w:sz w:val="24"/>
                    </w:rPr>
                    <w:t>8:20AM</w:t>
                  </w:r>
                </w:p>
              </w:tc>
            </w:tr>
          </w:tbl>
          <w:p w:rsidR="00D52239" w:rsidRDefault="00D52239"/>
          <w:p w:rsidR="009957AF" w:rsidRDefault="009957AF"/>
          <w:p w:rsidR="00FC76DE" w:rsidRDefault="00FC76DE"/>
        </w:tc>
      </w:tr>
      <w:tr w:rsidR="00D936F6" w:rsidTr="00D3290B">
        <w:trPr>
          <w:cnfStyle w:val="000000100000"/>
          <w:trHeight w:val="970"/>
        </w:trPr>
        <w:tc>
          <w:tcPr>
            <w:cnfStyle w:val="001000000000"/>
            <w:tcW w:w="11114" w:type="dxa"/>
            <w:gridSpan w:val="2"/>
          </w:tcPr>
          <w:p w:rsidR="00D936F6" w:rsidRDefault="00B10A7B" w:rsidP="0044564B">
            <w:pPr>
              <w:tabs>
                <w:tab w:val="left" w:pos="6990"/>
                <w:tab w:val="left" w:pos="7200"/>
              </w:tabs>
            </w:pPr>
            <w:r w:rsidRPr="00B10A7B">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4"/>
                              <w:placeholder>
                                <w:docPart w:val="B86E422C75754A129BA9D2D7042191FF"/>
                              </w:placeholder>
                            </w:sdtPr>
                            <w:sdtEndPr>
                              <w:rPr>
                                <w:rStyle w:val="Details"/>
                                <w:rFonts w:asciiTheme="minorHAnsi" w:hAnsiTheme="minorHAnsi"/>
                                <w:b w:val="0"/>
                                <w:sz w:val="28"/>
                              </w:rPr>
                            </w:sdtEndPr>
                            <w:sdtContent>
                              <w:p w:rsidR="00E2436A" w:rsidRPr="00AB19DF" w:rsidRDefault="00B10A7B" w:rsidP="00E2436A">
                                <w:pPr>
                                  <w:pStyle w:val="ClassName"/>
                                  <w:jc w:val="left"/>
                                  <w:cnfStyle w:val="100000000000"/>
                                  <w:rPr>
                                    <w:rStyle w:val="Details"/>
                                    <w:rFonts w:asciiTheme="majorHAnsi" w:hAnsiTheme="majorHAnsi"/>
                                    <w:sz w:val="20"/>
                                  </w:rPr>
                                </w:pPr>
                                <w:hyperlink r:id="rId6" w:history="1">
                                  <w:r w:rsidR="00E2436A" w:rsidRPr="00A7188D">
                                    <w:rPr>
                                      <w:rStyle w:val="Hyperlink"/>
                                    </w:rPr>
                                    <w:t>www.cuisahiwal.edu.pk</w:t>
                                  </w:r>
                                </w:hyperlink>
                                <w:r w:rsidR="00E2436A" w:rsidRPr="00AB19DF">
                                  <w:t xml:space="preserve"> </w:t>
                                </w:r>
                              </w:p>
                            </w:sdtContent>
                          </w:sdt>
                          <w:p w:rsidR="00D070BF" w:rsidRPr="00AB19DF" w:rsidRDefault="00AB19DF" w:rsidP="00746A0A">
                            <w:pPr>
                              <w:pStyle w:val="ClassName"/>
                              <w:jc w:val="left"/>
                              <w:cnfStyle w:val="100000000000"/>
                              <w:rPr>
                                <w:rStyle w:val="Details"/>
                                <w:rFonts w:asciiTheme="majorHAnsi" w:hAnsiTheme="majorHAnsi"/>
                                <w:sz w:val="20"/>
                              </w:rPr>
                            </w:pPr>
                            <w:r w:rsidRPr="00AB19DF">
                              <w:t xml:space="preserve"> </w:t>
                            </w: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741662"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B10A7B" w:rsidP="00D070BF">
                            <w:pPr>
                              <w:pStyle w:val="ClassName"/>
                              <w:cnfStyle w:val="100000000000"/>
                              <w:rPr>
                                <w:rStyle w:val="Details"/>
                                <w:b w:val="0"/>
                                <w:sz w:val="28"/>
                              </w:rPr>
                            </w:pPr>
                          </w:p>
                        </w:sdtContent>
                      </w:sdt>
                    </w:txbxContent>
                  </v:textbox>
                </v:shape>
              </w:pict>
            </w:r>
            <w:r w:rsidR="0044564B">
              <w:tab/>
            </w:r>
            <w:r w:rsidR="0044564B" w:rsidRPr="0044564B">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r w:rsidR="0044564B">
              <w:tab/>
            </w:r>
          </w:p>
        </w:tc>
      </w:tr>
      <w:tr w:rsidR="00D936F6" w:rsidTr="00157D0B">
        <w:trPr>
          <w:cnfStyle w:val="000000010000"/>
        </w:trPr>
        <w:tc>
          <w:tcPr>
            <w:cnfStyle w:val="001000000000"/>
            <w:tcW w:w="11114" w:type="dxa"/>
            <w:gridSpan w:val="2"/>
          </w:tcPr>
          <w:p w:rsidR="00D936F6" w:rsidRDefault="00A1393B" w:rsidP="00326EF9">
            <w:pPr>
              <w:jc w:val="center"/>
            </w:pPr>
            <w:r>
              <w:t>ABOVE TIM</w:t>
            </w:r>
            <w:r w:rsidR="003A0F07">
              <w:t>I</w:t>
            </w:r>
            <w:r w:rsidR="002858E9">
              <w:t>NG</w:t>
            </w:r>
            <w:r w:rsidR="002F1053">
              <w:t xml:space="preserve">S WILL BE FOLLOWED DURING </w:t>
            </w:r>
            <w:r w:rsidR="002E3C2D">
              <w:t>SPRING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4C5020" w:rsidRDefault="004C5020" w:rsidP="00157D0B"/>
    <w:sectPr w:rsidR="004C5020"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45F"/>
    <w:rsid w:val="00025182"/>
    <w:rsid w:val="00040ECE"/>
    <w:rsid w:val="000417C4"/>
    <w:rsid w:val="00046656"/>
    <w:rsid w:val="000567BB"/>
    <w:rsid w:val="00065C57"/>
    <w:rsid w:val="00071168"/>
    <w:rsid w:val="000874E7"/>
    <w:rsid w:val="00094B0F"/>
    <w:rsid w:val="00097043"/>
    <w:rsid w:val="000A5AF7"/>
    <w:rsid w:val="000A680C"/>
    <w:rsid w:val="000B2545"/>
    <w:rsid w:val="000D06DB"/>
    <w:rsid w:val="000D6CEF"/>
    <w:rsid w:val="000F319A"/>
    <w:rsid w:val="00107DA8"/>
    <w:rsid w:val="00113505"/>
    <w:rsid w:val="00116263"/>
    <w:rsid w:val="00130A2A"/>
    <w:rsid w:val="00134007"/>
    <w:rsid w:val="00157D0B"/>
    <w:rsid w:val="00162D35"/>
    <w:rsid w:val="001665E4"/>
    <w:rsid w:val="001B39A8"/>
    <w:rsid w:val="001B570C"/>
    <w:rsid w:val="001B597B"/>
    <w:rsid w:val="001C56CC"/>
    <w:rsid w:val="001D0686"/>
    <w:rsid w:val="001D0D21"/>
    <w:rsid w:val="001D486A"/>
    <w:rsid w:val="001D5132"/>
    <w:rsid w:val="001E20DF"/>
    <w:rsid w:val="001E2226"/>
    <w:rsid w:val="001E54F6"/>
    <w:rsid w:val="00201CB8"/>
    <w:rsid w:val="002105BA"/>
    <w:rsid w:val="002271CB"/>
    <w:rsid w:val="00227785"/>
    <w:rsid w:val="00263E0E"/>
    <w:rsid w:val="002707B7"/>
    <w:rsid w:val="002858E9"/>
    <w:rsid w:val="00286FCE"/>
    <w:rsid w:val="002A0EDE"/>
    <w:rsid w:val="002B3133"/>
    <w:rsid w:val="002C700C"/>
    <w:rsid w:val="002E3C2D"/>
    <w:rsid w:val="002E70BE"/>
    <w:rsid w:val="002F1053"/>
    <w:rsid w:val="002F5F07"/>
    <w:rsid w:val="002F6F03"/>
    <w:rsid w:val="003110AD"/>
    <w:rsid w:val="00314035"/>
    <w:rsid w:val="00322977"/>
    <w:rsid w:val="00325308"/>
    <w:rsid w:val="00326EF9"/>
    <w:rsid w:val="00330FA1"/>
    <w:rsid w:val="003437AB"/>
    <w:rsid w:val="00343B4E"/>
    <w:rsid w:val="0035311A"/>
    <w:rsid w:val="00364649"/>
    <w:rsid w:val="003721B4"/>
    <w:rsid w:val="00385687"/>
    <w:rsid w:val="00386A2B"/>
    <w:rsid w:val="00387B76"/>
    <w:rsid w:val="00397B98"/>
    <w:rsid w:val="003A0F07"/>
    <w:rsid w:val="003A7CD1"/>
    <w:rsid w:val="003B219D"/>
    <w:rsid w:val="003B6AC8"/>
    <w:rsid w:val="003B745F"/>
    <w:rsid w:val="003D1755"/>
    <w:rsid w:val="003D4526"/>
    <w:rsid w:val="003E3F86"/>
    <w:rsid w:val="0041692F"/>
    <w:rsid w:val="00416D9F"/>
    <w:rsid w:val="004238E9"/>
    <w:rsid w:val="004243A5"/>
    <w:rsid w:val="00441CBF"/>
    <w:rsid w:val="0044564B"/>
    <w:rsid w:val="00446DFE"/>
    <w:rsid w:val="00457DA7"/>
    <w:rsid w:val="00465BCB"/>
    <w:rsid w:val="00467811"/>
    <w:rsid w:val="00475026"/>
    <w:rsid w:val="00476AC8"/>
    <w:rsid w:val="00485A2F"/>
    <w:rsid w:val="00491810"/>
    <w:rsid w:val="004A0AAB"/>
    <w:rsid w:val="004A2951"/>
    <w:rsid w:val="004A4313"/>
    <w:rsid w:val="004C5020"/>
    <w:rsid w:val="004D7BA5"/>
    <w:rsid w:val="004D7D36"/>
    <w:rsid w:val="004F1DCD"/>
    <w:rsid w:val="004F295D"/>
    <w:rsid w:val="004F6485"/>
    <w:rsid w:val="005057C9"/>
    <w:rsid w:val="00515BF7"/>
    <w:rsid w:val="005261C5"/>
    <w:rsid w:val="00531791"/>
    <w:rsid w:val="005522EC"/>
    <w:rsid w:val="0055300A"/>
    <w:rsid w:val="0057301F"/>
    <w:rsid w:val="00577866"/>
    <w:rsid w:val="0058207A"/>
    <w:rsid w:val="0059136B"/>
    <w:rsid w:val="00597F79"/>
    <w:rsid w:val="005A6CBE"/>
    <w:rsid w:val="005B6FA5"/>
    <w:rsid w:val="005C275E"/>
    <w:rsid w:val="005D1275"/>
    <w:rsid w:val="005D1421"/>
    <w:rsid w:val="005D763D"/>
    <w:rsid w:val="005E423C"/>
    <w:rsid w:val="005E7EB9"/>
    <w:rsid w:val="005F7BCA"/>
    <w:rsid w:val="00617DA1"/>
    <w:rsid w:val="00620BC9"/>
    <w:rsid w:val="00630C2D"/>
    <w:rsid w:val="00634B35"/>
    <w:rsid w:val="00635DAE"/>
    <w:rsid w:val="00641E17"/>
    <w:rsid w:val="00655A47"/>
    <w:rsid w:val="00660154"/>
    <w:rsid w:val="00666639"/>
    <w:rsid w:val="00670706"/>
    <w:rsid w:val="00675775"/>
    <w:rsid w:val="00680A04"/>
    <w:rsid w:val="00687220"/>
    <w:rsid w:val="006877AA"/>
    <w:rsid w:val="00687E31"/>
    <w:rsid w:val="006950DE"/>
    <w:rsid w:val="006B5B32"/>
    <w:rsid w:val="006F0AA0"/>
    <w:rsid w:val="006F4AB1"/>
    <w:rsid w:val="00701B3B"/>
    <w:rsid w:val="00713652"/>
    <w:rsid w:val="00725180"/>
    <w:rsid w:val="00741025"/>
    <w:rsid w:val="00741662"/>
    <w:rsid w:val="00746465"/>
    <w:rsid w:val="00746A0A"/>
    <w:rsid w:val="00752390"/>
    <w:rsid w:val="007601BA"/>
    <w:rsid w:val="00765EE1"/>
    <w:rsid w:val="007716BD"/>
    <w:rsid w:val="007717CD"/>
    <w:rsid w:val="00786958"/>
    <w:rsid w:val="00793671"/>
    <w:rsid w:val="00793AAB"/>
    <w:rsid w:val="007A6954"/>
    <w:rsid w:val="007A7E06"/>
    <w:rsid w:val="007E0EE9"/>
    <w:rsid w:val="007E15D2"/>
    <w:rsid w:val="007E55E0"/>
    <w:rsid w:val="008010CA"/>
    <w:rsid w:val="00803EE0"/>
    <w:rsid w:val="00813649"/>
    <w:rsid w:val="00824ED9"/>
    <w:rsid w:val="00836F20"/>
    <w:rsid w:val="00843454"/>
    <w:rsid w:val="00845E77"/>
    <w:rsid w:val="0085791F"/>
    <w:rsid w:val="00863201"/>
    <w:rsid w:val="00863D4E"/>
    <w:rsid w:val="008A16DC"/>
    <w:rsid w:val="008B7034"/>
    <w:rsid w:val="008B76A2"/>
    <w:rsid w:val="008D156F"/>
    <w:rsid w:val="008D725C"/>
    <w:rsid w:val="008E23A2"/>
    <w:rsid w:val="008E4C4D"/>
    <w:rsid w:val="008E6823"/>
    <w:rsid w:val="008F1C71"/>
    <w:rsid w:val="008F283A"/>
    <w:rsid w:val="00905519"/>
    <w:rsid w:val="0090713B"/>
    <w:rsid w:val="00924F76"/>
    <w:rsid w:val="009432F2"/>
    <w:rsid w:val="00945801"/>
    <w:rsid w:val="00951B8C"/>
    <w:rsid w:val="00960FA5"/>
    <w:rsid w:val="00961908"/>
    <w:rsid w:val="00967601"/>
    <w:rsid w:val="00981948"/>
    <w:rsid w:val="0099436D"/>
    <w:rsid w:val="00994373"/>
    <w:rsid w:val="00995208"/>
    <w:rsid w:val="009957AF"/>
    <w:rsid w:val="009A2D53"/>
    <w:rsid w:val="009C3A99"/>
    <w:rsid w:val="009D10AC"/>
    <w:rsid w:val="009D167F"/>
    <w:rsid w:val="009D3DDE"/>
    <w:rsid w:val="009D4C0F"/>
    <w:rsid w:val="009F1ED7"/>
    <w:rsid w:val="009F228C"/>
    <w:rsid w:val="009F45B0"/>
    <w:rsid w:val="00A02689"/>
    <w:rsid w:val="00A05982"/>
    <w:rsid w:val="00A112EF"/>
    <w:rsid w:val="00A1393B"/>
    <w:rsid w:val="00A14910"/>
    <w:rsid w:val="00A2014A"/>
    <w:rsid w:val="00A22EFB"/>
    <w:rsid w:val="00A24E8E"/>
    <w:rsid w:val="00A256A2"/>
    <w:rsid w:val="00A439AE"/>
    <w:rsid w:val="00A56972"/>
    <w:rsid w:val="00A615F2"/>
    <w:rsid w:val="00A62C1E"/>
    <w:rsid w:val="00A667E9"/>
    <w:rsid w:val="00A66FDC"/>
    <w:rsid w:val="00A80C99"/>
    <w:rsid w:val="00A82493"/>
    <w:rsid w:val="00A9323B"/>
    <w:rsid w:val="00A940D3"/>
    <w:rsid w:val="00A94396"/>
    <w:rsid w:val="00AA331E"/>
    <w:rsid w:val="00AA7CDC"/>
    <w:rsid w:val="00AB19DF"/>
    <w:rsid w:val="00AC19FE"/>
    <w:rsid w:val="00AD34CE"/>
    <w:rsid w:val="00AD765C"/>
    <w:rsid w:val="00AE0D2E"/>
    <w:rsid w:val="00AE1B4D"/>
    <w:rsid w:val="00AF310D"/>
    <w:rsid w:val="00B0650E"/>
    <w:rsid w:val="00B07AB5"/>
    <w:rsid w:val="00B10A7B"/>
    <w:rsid w:val="00B27180"/>
    <w:rsid w:val="00B400DC"/>
    <w:rsid w:val="00B51606"/>
    <w:rsid w:val="00B51CB4"/>
    <w:rsid w:val="00B72329"/>
    <w:rsid w:val="00B8241E"/>
    <w:rsid w:val="00B86689"/>
    <w:rsid w:val="00B87419"/>
    <w:rsid w:val="00BA3B52"/>
    <w:rsid w:val="00BB1BFC"/>
    <w:rsid w:val="00BB4DCA"/>
    <w:rsid w:val="00BC26AA"/>
    <w:rsid w:val="00BC608A"/>
    <w:rsid w:val="00BC616E"/>
    <w:rsid w:val="00BE29D8"/>
    <w:rsid w:val="00BE2D21"/>
    <w:rsid w:val="00C01741"/>
    <w:rsid w:val="00C039B5"/>
    <w:rsid w:val="00C0644B"/>
    <w:rsid w:val="00C13263"/>
    <w:rsid w:val="00C13546"/>
    <w:rsid w:val="00C24E7B"/>
    <w:rsid w:val="00C24FFE"/>
    <w:rsid w:val="00C26285"/>
    <w:rsid w:val="00C3714E"/>
    <w:rsid w:val="00C40AB2"/>
    <w:rsid w:val="00C4314A"/>
    <w:rsid w:val="00C662E0"/>
    <w:rsid w:val="00C85F6F"/>
    <w:rsid w:val="00C86EA9"/>
    <w:rsid w:val="00C9170C"/>
    <w:rsid w:val="00C94C06"/>
    <w:rsid w:val="00C95265"/>
    <w:rsid w:val="00C96A8C"/>
    <w:rsid w:val="00CA0AC3"/>
    <w:rsid w:val="00CB20F0"/>
    <w:rsid w:val="00CC033E"/>
    <w:rsid w:val="00CC08B3"/>
    <w:rsid w:val="00CD3738"/>
    <w:rsid w:val="00CD3808"/>
    <w:rsid w:val="00D018BA"/>
    <w:rsid w:val="00D019A6"/>
    <w:rsid w:val="00D05FC0"/>
    <w:rsid w:val="00D070BF"/>
    <w:rsid w:val="00D17433"/>
    <w:rsid w:val="00D21C4C"/>
    <w:rsid w:val="00D24AB0"/>
    <w:rsid w:val="00D327C6"/>
    <w:rsid w:val="00D3290B"/>
    <w:rsid w:val="00D37E76"/>
    <w:rsid w:val="00D4406A"/>
    <w:rsid w:val="00D52239"/>
    <w:rsid w:val="00D547BA"/>
    <w:rsid w:val="00D60FEA"/>
    <w:rsid w:val="00D633D9"/>
    <w:rsid w:val="00D82C9F"/>
    <w:rsid w:val="00D874CA"/>
    <w:rsid w:val="00D936F6"/>
    <w:rsid w:val="00D97EB5"/>
    <w:rsid w:val="00DA3D4C"/>
    <w:rsid w:val="00DA688B"/>
    <w:rsid w:val="00DB39D1"/>
    <w:rsid w:val="00DB5C8E"/>
    <w:rsid w:val="00DB74D4"/>
    <w:rsid w:val="00DC3A79"/>
    <w:rsid w:val="00DC4D06"/>
    <w:rsid w:val="00DD4747"/>
    <w:rsid w:val="00E137CB"/>
    <w:rsid w:val="00E152ED"/>
    <w:rsid w:val="00E2436A"/>
    <w:rsid w:val="00E25A57"/>
    <w:rsid w:val="00E37DFB"/>
    <w:rsid w:val="00E46199"/>
    <w:rsid w:val="00E51057"/>
    <w:rsid w:val="00E6385F"/>
    <w:rsid w:val="00E728F0"/>
    <w:rsid w:val="00E80224"/>
    <w:rsid w:val="00E814B3"/>
    <w:rsid w:val="00EA66CD"/>
    <w:rsid w:val="00EB2EAE"/>
    <w:rsid w:val="00EB5B8A"/>
    <w:rsid w:val="00EC3959"/>
    <w:rsid w:val="00EC5A58"/>
    <w:rsid w:val="00EE7B46"/>
    <w:rsid w:val="00EF3477"/>
    <w:rsid w:val="00EF50D9"/>
    <w:rsid w:val="00EF7874"/>
    <w:rsid w:val="00F03D2A"/>
    <w:rsid w:val="00F12F6F"/>
    <w:rsid w:val="00F15BC8"/>
    <w:rsid w:val="00F222AE"/>
    <w:rsid w:val="00F241FA"/>
    <w:rsid w:val="00F3329C"/>
    <w:rsid w:val="00F35EF5"/>
    <w:rsid w:val="00F5678C"/>
    <w:rsid w:val="00F56935"/>
    <w:rsid w:val="00F6515E"/>
    <w:rsid w:val="00F76029"/>
    <w:rsid w:val="00F8229B"/>
    <w:rsid w:val="00F904D0"/>
    <w:rsid w:val="00F9444F"/>
    <w:rsid w:val="00F971EE"/>
    <w:rsid w:val="00FA375F"/>
    <w:rsid w:val="00FB1CE1"/>
    <w:rsid w:val="00FB2965"/>
    <w:rsid w:val="00FC76DE"/>
    <w:rsid w:val="00FD6B68"/>
    <w:rsid w:val="00FF532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3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
      <w:docPartPr>
        <w:name w:val="B86E422C75754A129BA9D2D7042191FF"/>
        <w:category>
          <w:name w:val="General"/>
          <w:gallery w:val="placeholder"/>
        </w:category>
        <w:types>
          <w:type w:val="bbPlcHdr"/>
        </w:types>
        <w:behaviors>
          <w:behavior w:val="content"/>
        </w:behaviors>
        <w:guid w:val="{A3E0E0CD-BD86-40BD-970F-4AE19F91889D}"/>
      </w:docPartPr>
      <w:docPartBody>
        <w:p w:rsidR="004F5D41" w:rsidRDefault="008E0330" w:rsidP="008E0330">
          <w:pPr>
            <w:pStyle w:val="B86E422C75754A129BA9D2D7042191FF"/>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6C26"/>
    <w:rsid w:val="00056E66"/>
    <w:rsid w:val="00085A97"/>
    <w:rsid w:val="00143340"/>
    <w:rsid w:val="001559E3"/>
    <w:rsid w:val="00160589"/>
    <w:rsid w:val="0018355E"/>
    <w:rsid w:val="002928EB"/>
    <w:rsid w:val="00356114"/>
    <w:rsid w:val="0037242B"/>
    <w:rsid w:val="00386CAC"/>
    <w:rsid w:val="003E684D"/>
    <w:rsid w:val="00441905"/>
    <w:rsid w:val="00444398"/>
    <w:rsid w:val="004635CC"/>
    <w:rsid w:val="004F5D41"/>
    <w:rsid w:val="00566DE7"/>
    <w:rsid w:val="005E20A8"/>
    <w:rsid w:val="00663161"/>
    <w:rsid w:val="006752FC"/>
    <w:rsid w:val="00712DF7"/>
    <w:rsid w:val="007A00EE"/>
    <w:rsid w:val="007C2234"/>
    <w:rsid w:val="008C01D9"/>
    <w:rsid w:val="008E0330"/>
    <w:rsid w:val="00902959"/>
    <w:rsid w:val="00943446"/>
    <w:rsid w:val="00997BA0"/>
    <w:rsid w:val="00997CF8"/>
    <w:rsid w:val="009D29BF"/>
    <w:rsid w:val="00A27E26"/>
    <w:rsid w:val="00A53B18"/>
    <w:rsid w:val="00A84559"/>
    <w:rsid w:val="00AF366C"/>
    <w:rsid w:val="00B123E9"/>
    <w:rsid w:val="00B72F77"/>
    <w:rsid w:val="00B82778"/>
    <w:rsid w:val="00BE035C"/>
    <w:rsid w:val="00BE28EB"/>
    <w:rsid w:val="00C545CD"/>
    <w:rsid w:val="00C93430"/>
    <w:rsid w:val="00C93874"/>
    <w:rsid w:val="00CD65EA"/>
    <w:rsid w:val="00CE1ACC"/>
    <w:rsid w:val="00CE48D0"/>
    <w:rsid w:val="00D13000"/>
    <w:rsid w:val="00D4024B"/>
    <w:rsid w:val="00D56ABA"/>
    <w:rsid w:val="00DB6EC0"/>
    <w:rsid w:val="00DC2F9A"/>
    <w:rsid w:val="00E10F83"/>
    <w:rsid w:val="00E43F43"/>
    <w:rsid w:val="00EC697A"/>
    <w:rsid w:val="00F15D7B"/>
    <w:rsid w:val="00F72374"/>
    <w:rsid w:val="00F81FB1"/>
    <w:rsid w:val="00F85223"/>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8E033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9DE33B33DB484C43902B372F76F1769E">
    <w:name w:val="9DE33B33DB484C43902B372F76F1769E"/>
    <w:rsid w:val="005E20A8"/>
  </w:style>
  <w:style w:type="paragraph" w:customStyle="1" w:styleId="3EE67C4AE2474CF897BECA46BB517A84">
    <w:name w:val="3EE67C4AE2474CF897BECA46BB517A84"/>
    <w:rsid w:val="005E20A8"/>
  </w:style>
  <w:style w:type="paragraph" w:customStyle="1" w:styleId="0282BA89CD634465A81FB3F01E7709F8">
    <w:name w:val="0282BA89CD634465A81FB3F01E7709F8"/>
    <w:rsid w:val="005E20A8"/>
  </w:style>
  <w:style w:type="paragraph" w:customStyle="1" w:styleId="B86E422C75754A129BA9D2D7042191FF">
    <w:name w:val="B86E422C75754A129BA9D2D7042191FF"/>
    <w:rsid w:val="008E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379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206</cp:revision>
  <cp:lastPrinted>2019-02-01T07:37:00Z</cp:lastPrinted>
  <dcterms:created xsi:type="dcterms:W3CDTF">2014-06-19T11:31:00Z</dcterms:created>
  <dcterms:modified xsi:type="dcterms:W3CDTF">2019-05-28T06:21:00Z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